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21ED0A26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Informacja prasowa:</w:t>
      </w:r>
      <w:r w:rsidR="00C21C8D">
        <w:rPr>
          <w:rFonts w:ascii="Arial" w:hAnsi="Arial" w:cs="Arial"/>
          <w:sz w:val="18"/>
          <w:szCs w:val="18"/>
        </w:rPr>
        <w:t xml:space="preserve"> </w:t>
      </w:r>
      <w:r w:rsidR="00235C38">
        <w:rPr>
          <w:rFonts w:ascii="Arial" w:hAnsi="Arial" w:cs="Arial"/>
          <w:sz w:val="18"/>
          <w:szCs w:val="18"/>
        </w:rPr>
        <w:t>27</w:t>
      </w:r>
      <w:r w:rsidR="00423EB1" w:rsidRPr="007E0BBC">
        <w:rPr>
          <w:rFonts w:ascii="Arial" w:hAnsi="Arial" w:cs="Arial"/>
          <w:sz w:val="18"/>
          <w:szCs w:val="18"/>
        </w:rPr>
        <w:t>-</w:t>
      </w:r>
      <w:r w:rsidR="00C21C8D">
        <w:rPr>
          <w:rFonts w:ascii="Arial" w:hAnsi="Arial" w:cs="Arial"/>
          <w:sz w:val="18"/>
          <w:szCs w:val="18"/>
        </w:rPr>
        <w:t>0</w:t>
      </w:r>
      <w:r w:rsidR="005C6E06">
        <w:rPr>
          <w:rFonts w:ascii="Arial" w:hAnsi="Arial" w:cs="Arial"/>
          <w:sz w:val="18"/>
          <w:szCs w:val="18"/>
        </w:rPr>
        <w:t>4</w:t>
      </w:r>
      <w:r w:rsidR="00AF4EF3" w:rsidRPr="007E0BBC">
        <w:rPr>
          <w:rFonts w:ascii="Arial" w:hAnsi="Arial" w:cs="Arial"/>
          <w:sz w:val="18"/>
          <w:szCs w:val="18"/>
        </w:rPr>
        <w:t>-</w:t>
      </w:r>
      <w:r w:rsidR="00543D94" w:rsidRPr="007E0BBC">
        <w:rPr>
          <w:rFonts w:ascii="Arial" w:hAnsi="Arial" w:cs="Arial"/>
          <w:sz w:val="18"/>
          <w:szCs w:val="18"/>
        </w:rPr>
        <w:t>202</w:t>
      </w:r>
      <w:r w:rsidR="00E835C2"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Pr="007E0BBC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059C2C62" w14:textId="77777777" w:rsidR="004F4507" w:rsidRPr="006D7B43" w:rsidRDefault="004F4507" w:rsidP="006B2A89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520E94" w14:textId="77777777" w:rsidR="00D301B0" w:rsidRDefault="00D301B0" w:rsidP="00D301B0">
      <w:pPr>
        <w:pStyle w:val="Bezodstpw"/>
        <w:rPr>
          <w:rFonts w:ascii="Bahnschrift" w:hAnsi="Bahnschrift"/>
        </w:rPr>
      </w:pPr>
    </w:p>
    <w:p w14:paraId="601B854F" w14:textId="042C422B" w:rsidR="006A286C" w:rsidRPr="006A286C" w:rsidRDefault="006A286C" w:rsidP="006A286C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6A286C">
        <w:rPr>
          <w:rFonts w:ascii="Arial" w:hAnsi="Arial" w:cs="Arial"/>
          <w:b/>
          <w:bCs/>
          <w:sz w:val="26"/>
          <w:szCs w:val="26"/>
        </w:rPr>
        <w:t xml:space="preserve">Jurajska szykuje </w:t>
      </w:r>
      <w:r>
        <w:rPr>
          <w:rFonts w:ascii="Arial" w:hAnsi="Arial" w:cs="Arial"/>
          <w:b/>
          <w:bCs/>
          <w:sz w:val="26"/>
          <w:szCs w:val="26"/>
        </w:rPr>
        <w:t>3 dni atrakcji</w:t>
      </w:r>
      <w:r w:rsidRPr="006A286C">
        <w:rPr>
          <w:rFonts w:ascii="Arial" w:hAnsi="Arial" w:cs="Arial"/>
          <w:b/>
          <w:bCs/>
          <w:sz w:val="26"/>
          <w:szCs w:val="26"/>
        </w:rPr>
        <w:t xml:space="preserve"> dla</w:t>
      </w:r>
      <w:r>
        <w:rPr>
          <w:rFonts w:ascii="Arial" w:hAnsi="Arial" w:cs="Arial"/>
          <w:b/>
          <w:bCs/>
          <w:sz w:val="26"/>
          <w:szCs w:val="26"/>
        </w:rPr>
        <w:t>…</w:t>
      </w:r>
      <w:r w:rsidRPr="006A286C">
        <w:rPr>
          <w:rFonts w:ascii="Arial" w:hAnsi="Arial" w:cs="Arial"/>
          <w:b/>
          <w:bCs/>
          <w:sz w:val="26"/>
          <w:szCs w:val="26"/>
        </w:rPr>
        <w:t xml:space="preserve"> geeków</w:t>
      </w:r>
    </w:p>
    <w:p w14:paraId="22F10FAC" w14:textId="77777777" w:rsidR="006A286C" w:rsidRDefault="006A286C" w:rsidP="00D301B0">
      <w:pPr>
        <w:pStyle w:val="Bezodstpw"/>
        <w:rPr>
          <w:rFonts w:ascii="Bahnschrift" w:hAnsi="Bahnschrift"/>
        </w:rPr>
      </w:pPr>
    </w:p>
    <w:p w14:paraId="38DC27F6" w14:textId="77777777" w:rsidR="00ED0721" w:rsidRDefault="00ED0721" w:rsidP="006A286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2A8F5B91" w14:textId="6D24F773" w:rsidR="006A286C" w:rsidRPr="006A286C" w:rsidRDefault="006A286C" w:rsidP="006A286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6A286C">
        <w:rPr>
          <w:rFonts w:ascii="Arial" w:hAnsi="Arial" w:cs="Arial"/>
          <w:b/>
          <w:bCs/>
          <w:sz w:val="20"/>
          <w:szCs w:val="20"/>
        </w:rPr>
        <w:t xml:space="preserve">Cosplay, kultowe flippery z lat 80-tych, zawody esportowe, manga, komiksy i … pokaz walk Wikingów, a do tego wszystkiego </w:t>
      </w:r>
      <w:r w:rsidR="0068670D">
        <w:rPr>
          <w:rFonts w:ascii="Arial" w:hAnsi="Arial" w:cs="Arial"/>
          <w:b/>
          <w:bCs/>
          <w:sz w:val="20"/>
          <w:szCs w:val="20"/>
        </w:rPr>
        <w:t>influencerki Maggy Cosplay i Yukeshiro</w:t>
      </w:r>
      <w:r w:rsidRPr="006A286C">
        <w:rPr>
          <w:rFonts w:ascii="Arial" w:hAnsi="Arial" w:cs="Arial"/>
          <w:b/>
          <w:bCs/>
          <w:sz w:val="20"/>
          <w:szCs w:val="20"/>
        </w:rPr>
        <w:t>. Już w dniach od 28 do 30 kwietnia w Galerii Jurajskiej odbędzie się GEEK WEEK, czyli święto fanów popkultury, gamingu i fantasy</w:t>
      </w:r>
      <w:r w:rsidR="00DA0591">
        <w:rPr>
          <w:rFonts w:ascii="Arial" w:hAnsi="Arial" w:cs="Arial"/>
          <w:b/>
          <w:bCs/>
          <w:sz w:val="20"/>
          <w:szCs w:val="20"/>
        </w:rPr>
        <w:t>.</w:t>
      </w:r>
    </w:p>
    <w:p w14:paraId="58B89FEB" w14:textId="77777777" w:rsidR="006A286C" w:rsidRPr="00BF3DD6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5CD88C3" w14:textId="77777777" w:rsidR="006A286C" w:rsidRPr="00BF3DD6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9048372" w14:textId="0B3F373F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Takiego wydarzenia w </w:t>
      </w:r>
      <w:r w:rsidR="00DA0591">
        <w:rPr>
          <w:rFonts w:ascii="Arial" w:hAnsi="Arial" w:cs="Arial"/>
          <w:sz w:val="20"/>
          <w:szCs w:val="20"/>
        </w:rPr>
        <w:t>Częstochowie</w:t>
      </w:r>
      <w:r>
        <w:rPr>
          <w:rFonts w:ascii="Arial" w:hAnsi="Arial" w:cs="Arial"/>
          <w:sz w:val="20"/>
          <w:szCs w:val="20"/>
        </w:rPr>
        <w:t xml:space="preserve"> jeszcze nie było</w:t>
      </w:r>
      <w:r w:rsidR="00DA0591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Przez trzy dni w jednym miejscu będzie można znaleźć wszystko to, co tworzy dzisiejszą popkulturę i ekscytuje każdego geeka. </w:t>
      </w:r>
      <w:r w:rsidR="0068670D">
        <w:rPr>
          <w:rFonts w:ascii="Arial" w:hAnsi="Arial" w:cs="Arial"/>
          <w:sz w:val="20"/>
          <w:szCs w:val="20"/>
        </w:rPr>
        <w:t>Umożliwi to organizowany</w:t>
      </w:r>
      <w:r>
        <w:rPr>
          <w:rFonts w:ascii="Arial" w:hAnsi="Arial" w:cs="Arial"/>
          <w:sz w:val="20"/>
          <w:szCs w:val="20"/>
        </w:rPr>
        <w:t xml:space="preserve"> </w:t>
      </w:r>
      <w:r w:rsidR="00497414">
        <w:rPr>
          <w:rFonts w:ascii="Arial" w:hAnsi="Arial" w:cs="Arial"/>
          <w:sz w:val="20"/>
          <w:szCs w:val="20"/>
        </w:rPr>
        <w:t xml:space="preserve">w </w:t>
      </w:r>
      <w:r w:rsidR="00DA0591">
        <w:rPr>
          <w:rFonts w:ascii="Arial" w:hAnsi="Arial" w:cs="Arial"/>
          <w:sz w:val="20"/>
          <w:szCs w:val="20"/>
        </w:rPr>
        <w:t>Galerii Jurajskiej</w:t>
      </w:r>
      <w:r w:rsidR="004974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28 do 30 kwietnia GEEK WEEK, czyli </w:t>
      </w:r>
      <w:r w:rsidR="0068670D">
        <w:rPr>
          <w:rFonts w:ascii="Arial" w:hAnsi="Arial" w:cs="Arial"/>
          <w:sz w:val="20"/>
          <w:szCs w:val="20"/>
        </w:rPr>
        <w:t>targi</w:t>
      </w:r>
      <w:r>
        <w:rPr>
          <w:rFonts w:ascii="Arial" w:hAnsi="Arial" w:cs="Arial"/>
          <w:sz w:val="20"/>
          <w:szCs w:val="20"/>
        </w:rPr>
        <w:t xml:space="preserve"> popkultury.</w:t>
      </w:r>
    </w:p>
    <w:p w14:paraId="2D3387C1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CEBBAB3" w14:textId="288DB095" w:rsidR="006A286C" w:rsidRDefault="006A286C" w:rsidP="006A286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To </w:t>
      </w:r>
      <w:r w:rsidR="0068670D">
        <w:rPr>
          <w:rFonts w:ascii="Arial" w:hAnsi="Arial" w:cs="Arial"/>
          <w:sz w:val="20"/>
          <w:szCs w:val="20"/>
        </w:rPr>
        <w:t>jedyne</w:t>
      </w:r>
      <w:r>
        <w:rPr>
          <w:rFonts w:ascii="Arial" w:hAnsi="Arial" w:cs="Arial"/>
          <w:sz w:val="20"/>
          <w:szCs w:val="20"/>
        </w:rPr>
        <w:t xml:space="preserve"> w swoim rodzaju wydarzenie, które w całości poświęcone jest kulturze masowej. Coś dla siebie znajdą na nim zarówno wielbiciele retro gier, planszówek, ale także fani esportu i gamingu. Ponadto, to czysta frajda dla każdego, kto pasjonuje się mangą, </w:t>
      </w:r>
      <w:r w:rsidR="00ED0721">
        <w:rPr>
          <w:rFonts w:ascii="Arial" w:hAnsi="Arial" w:cs="Arial"/>
          <w:sz w:val="20"/>
          <w:szCs w:val="20"/>
        </w:rPr>
        <w:t xml:space="preserve">anime, </w:t>
      </w:r>
      <w:r>
        <w:rPr>
          <w:rFonts w:ascii="Arial" w:hAnsi="Arial" w:cs="Arial"/>
          <w:sz w:val="20"/>
          <w:szCs w:val="20"/>
        </w:rPr>
        <w:t xml:space="preserve">komiksami, cosplay, a nawet światem wikingów i samurajów – </w:t>
      </w:r>
      <w:r w:rsidRPr="00737677">
        <w:rPr>
          <w:rFonts w:ascii="Arial" w:hAnsi="Arial" w:cs="Arial"/>
          <w:b/>
          <w:bCs/>
          <w:sz w:val="20"/>
          <w:szCs w:val="20"/>
        </w:rPr>
        <w:t xml:space="preserve">mówi Violetta Dziubin-Łuszczyk, dyrektor marketingu Galerii Jurajskiej. </w:t>
      </w:r>
    </w:p>
    <w:p w14:paraId="6A6638B8" w14:textId="77777777" w:rsidR="006A286C" w:rsidRDefault="006A286C" w:rsidP="006A286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6E9AE6EC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37677">
        <w:rPr>
          <w:rFonts w:ascii="Arial" w:hAnsi="Arial" w:cs="Arial"/>
          <w:sz w:val="20"/>
          <w:szCs w:val="20"/>
        </w:rPr>
        <w:t xml:space="preserve">Co konkretnie przygotowano? </w:t>
      </w:r>
      <w:r>
        <w:rPr>
          <w:rFonts w:ascii="Arial" w:hAnsi="Arial" w:cs="Arial"/>
          <w:sz w:val="20"/>
          <w:szCs w:val="20"/>
        </w:rPr>
        <w:t xml:space="preserve">Podczas trzydniowej imprezy w Jurajskiej będzie można znaleźć kilka stref, które wypełnią atrakcje i dodatkowe imprezy. </w:t>
      </w:r>
    </w:p>
    <w:p w14:paraId="4799E425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5D23562" w14:textId="2FA4B88C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tak w przestrzeni retro gier pojawią się kultowe flippery i konsole z lat 80-tych i 90-tych. Będzie można spróbować swoich sił grając m.in. w Pac Man, Street Fighter czy Takken 3. Nie zabraknie też zawodów z nagrodami dla najlepszych. Mini turniej gry w Takken 3 rozegrany zostanie w sobotę i niedzielę o godzinach </w:t>
      </w:r>
      <w:r w:rsidR="0068670D">
        <w:rPr>
          <w:rFonts w:ascii="Arial" w:hAnsi="Arial" w:cs="Arial"/>
          <w:sz w:val="20"/>
          <w:szCs w:val="20"/>
        </w:rPr>
        <w:t>13.00 i 15.00</w:t>
      </w:r>
      <w:r>
        <w:rPr>
          <w:rFonts w:ascii="Arial" w:hAnsi="Arial" w:cs="Arial"/>
          <w:sz w:val="20"/>
          <w:szCs w:val="20"/>
        </w:rPr>
        <w:t xml:space="preserve">. </w:t>
      </w:r>
      <w:r w:rsidR="00ED0721">
        <w:rPr>
          <w:rFonts w:ascii="Arial" w:hAnsi="Arial" w:cs="Arial"/>
          <w:sz w:val="20"/>
          <w:szCs w:val="20"/>
        </w:rPr>
        <w:t>Z kolei r</w:t>
      </w:r>
      <w:r>
        <w:rPr>
          <w:rFonts w:ascii="Arial" w:hAnsi="Arial" w:cs="Arial"/>
          <w:sz w:val="20"/>
          <w:szCs w:val="20"/>
        </w:rPr>
        <w:t xml:space="preserve">ozgrywki Pac Man odbywać będą się od piątku do niedzieli </w:t>
      </w:r>
      <w:r w:rsidR="0068670D">
        <w:rPr>
          <w:rFonts w:ascii="Arial" w:hAnsi="Arial" w:cs="Arial"/>
          <w:sz w:val="20"/>
          <w:szCs w:val="20"/>
        </w:rPr>
        <w:t xml:space="preserve">w godzinach od 10.00 do 18.00 </w:t>
      </w:r>
      <w:r w:rsidR="00ED0721">
        <w:rPr>
          <w:rFonts w:ascii="Arial" w:hAnsi="Arial" w:cs="Arial"/>
          <w:sz w:val="20"/>
          <w:szCs w:val="20"/>
        </w:rPr>
        <w:t>– informują organizatorzy.</w:t>
      </w:r>
    </w:p>
    <w:p w14:paraId="1C56D78E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982C3D" w14:textId="53982472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Również w strefie esportu będzie można wykazać się sprawnością gracza w organizowanych tu turniejach gamingowych.  Rywalizacja szykuje się także w strefie gier planszowych, w której pojawią się stanowiska z najpopularniejszymi planszówkami, a także w strefie mobilnego grania, w której odbędą się zmagania w grze wyścigowej. Pojawi się też stoisko Dance, Dance Revolution!, czyli japońskiej gry muzycznej, a także strefa zabaw dla najmłodszych geeków. </w:t>
      </w:r>
    </w:p>
    <w:p w14:paraId="4AE60F34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6E21F12" w14:textId="7D019E54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</w:t>
      </w:r>
      <w:r w:rsidR="00ED0721">
        <w:rPr>
          <w:rFonts w:ascii="Arial" w:hAnsi="Arial" w:cs="Arial"/>
          <w:sz w:val="20"/>
          <w:szCs w:val="20"/>
        </w:rPr>
        <w:t>GEEK WEEK</w:t>
      </w:r>
      <w:r>
        <w:rPr>
          <w:rFonts w:ascii="Arial" w:hAnsi="Arial" w:cs="Arial"/>
          <w:sz w:val="20"/>
          <w:szCs w:val="20"/>
        </w:rPr>
        <w:t xml:space="preserve"> będą mieli także okazję powiększyć swoje kolekcje. Wszystko za sprawą targów, jakie towarzyszą wydarzeniu. Znaleźć będzie można na nich m.in.</w:t>
      </w:r>
      <w:r w:rsidR="00DA05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komiksy i mangę, </w:t>
      </w:r>
      <w:r w:rsidR="0068670D">
        <w:rPr>
          <w:rFonts w:ascii="Arial" w:hAnsi="Arial" w:cs="Arial"/>
          <w:sz w:val="20"/>
          <w:szCs w:val="20"/>
        </w:rPr>
        <w:t xml:space="preserve">mystery boxy, </w:t>
      </w:r>
      <w:r>
        <w:rPr>
          <w:rFonts w:ascii="Arial" w:hAnsi="Arial" w:cs="Arial"/>
          <w:sz w:val="20"/>
          <w:szCs w:val="20"/>
        </w:rPr>
        <w:t>gadżety związane z grami, pokemony dla kolekcjonerów, czyli Pokawave, zabawki z Pusheena, repliki ozdób Wikingów i Słowian, a także popularne merche. Całość dopełnią spotkania z ciekawymi ludźmi, w tym z pisarzem Leszkiem Bigosem, autorem m.in. „Zjadacza skór. Księgi 1-3”</w:t>
      </w:r>
      <w:r w:rsidR="0068670D">
        <w:rPr>
          <w:rFonts w:ascii="Arial" w:hAnsi="Arial" w:cs="Arial"/>
          <w:sz w:val="20"/>
          <w:szCs w:val="20"/>
        </w:rPr>
        <w:t>, który zawita do Jurajskiej w niedzielę o godz. 14.00.</w:t>
      </w:r>
    </w:p>
    <w:p w14:paraId="5BCEE5EE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9C0959C" w14:textId="3D8C65A8" w:rsidR="0068670D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ED0721">
        <w:rPr>
          <w:rFonts w:ascii="Arial" w:hAnsi="Arial" w:cs="Arial"/>
          <w:sz w:val="20"/>
          <w:szCs w:val="20"/>
        </w:rPr>
        <w:t xml:space="preserve">sobotę, </w:t>
      </w:r>
      <w:r>
        <w:rPr>
          <w:rFonts w:ascii="Arial" w:hAnsi="Arial" w:cs="Arial"/>
          <w:sz w:val="20"/>
          <w:szCs w:val="20"/>
        </w:rPr>
        <w:t xml:space="preserve">29 kwietnia, zaplanowano natomiast konkurs cosplay. Osoby przebrane za postaci z gier, mangi czy komiksów o superbohaterach będą mogły zaprezentować swoje oryginalne stroje na specjalnie przygotowanej scenie i stanąć do rywalizacji. Oceniać będą je natomiast prawdziwe gwiazdy cosplay: </w:t>
      </w:r>
      <w:r w:rsidR="0068670D">
        <w:rPr>
          <w:rFonts w:ascii="Arial" w:hAnsi="Arial" w:cs="Arial"/>
          <w:sz w:val="20"/>
          <w:szCs w:val="20"/>
        </w:rPr>
        <w:t>Maggy Cosplay i Yukeshiro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516708F" w14:textId="77777777" w:rsidR="0068670D" w:rsidRDefault="0068670D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B57C6FC" w14:textId="75703EB0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Początek wydarzenia o godz. 16.00</w:t>
      </w:r>
      <w:r w:rsidR="0068670D">
        <w:rPr>
          <w:rFonts w:ascii="Arial" w:hAnsi="Arial" w:cs="Arial"/>
          <w:sz w:val="20"/>
          <w:szCs w:val="20"/>
        </w:rPr>
        <w:t>. Poprzedzi je natomiast zaplanowany na 14.00 wykład poświęcony cosplay i Q&amp;A z jurorkami.</w:t>
      </w:r>
      <w:r>
        <w:rPr>
          <w:rFonts w:ascii="Arial" w:hAnsi="Arial" w:cs="Arial"/>
          <w:sz w:val="20"/>
          <w:szCs w:val="20"/>
        </w:rPr>
        <w:t xml:space="preserve"> Prezentacjom towarzyszyć będą też pokazy związane z kulturą Azji. Dzień później, czyli 30 kwietnia, będzie można z kolei zobaczyć pokaz walk </w:t>
      </w:r>
      <w:r w:rsidR="0068670D">
        <w:rPr>
          <w:rFonts w:ascii="Arial" w:hAnsi="Arial" w:cs="Arial"/>
          <w:sz w:val="20"/>
          <w:szCs w:val="20"/>
        </w:rPr>
        <w:t>Wikingów</w:t>
      </w:r>
      <w:r>
        <w:rPr>
          <w:rFonts w:ascii="Arial" w:hAnsi="Arial" w:cs="Arial"/>
          <w:sz w:val="20"/>
          <w:szCs w:val="20"/>
        </w:rPr>
        <w:t xml:space="preserve">. Start o godz. 13.00. </w:t>
      </w:r>
    </w:p>
    <w:p w14:paraId="61797E1F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CE85D88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 Program całego wydarzenia jest niezwykle intensywny i naszpikowany różnymi atrakcjami dla dzieci, młodzieży, ale także dorosłych, spośród których można wybierać do woli. To prawdziwe święto „geek community”, a także każdego, kto chciałby dołączyć do tej rozrastające się społeczności pełnej pasji – mówi Violetta Dziubin-Łuszczyk.</w:t>
      </w:r>
    </w:p>
    <w:p w14:paraId="4EE61F30" w14:textId="77777777" w:rsidR="00ED0721" w:rsidRDefault="00ED0721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2B5756C" w14:textId="7397C0DC" w:rsidR="00ED0721" w:rsidRPr="00ED0721" w:rsidRDefault="00ED0721" w:rsidP="006A286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ED0721">
        <w:rPr>
          <w:rFonts w:ascii="Arial" w:hAnsi="Arial" w:cs="Arial"/>
          <w:b/>
          <w:bCs/>
          <w:sz w:val="20"/>
          <w:szCs w:val="20"/>
        </w:rPr>
        <w:t>Wstęp na Geek Week jest bezpłatny. Atrakcje zaplanowano w piątek, sobotę i niedzielę w godzinach od 10.00 do 21.00.</w:t>
      </w:r>
    </w:p>
    <w:p w14:paraId="4958DDF5" w14:textId="77777777" w:rsidR="006A286C" w:rsidRDefault="006A286C" w:rsidP="006A28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147D8A4" w14:textId="77777777" w:rsidR="006A286C" w:rsidRPr="00737677" w:rsidRDefault="006A286C" w:rsidP="006A286C">
      <w:pPr>
        <w:pStyle w:val="Bezodstpw"/>
        <w:rPr>
          <w:rFonts w:ascii="Arial" w:hAnsi="Arial" w:cs="Arial"/>
          <w:sz w:val="20"/>
          <w:szCs w:val="20"/>
        </w:rPr>
      </w:pPr>
    </w:p>
    <w:p w14:paraId="6C4F0735" w14:textId="77777777" w:rsidR="006A286C" w:rsidRDefault="006A286C" w:rsidP="006A286C">
      <w:pPr>
        <w:pStyle w:val="Bezodstpw"/>
        <w:rPr>
          <w:rFonts w:ascii="Arial" w:hAnsi="Arial" w:cs="Arial"/>
          <w:sz w:val="20"/>
          <w:szCs w:val="20"/>
        </w:rPr>
      </w:pPr>
    </w:p>
    <w:p w14:paraId="3C5D8CF7" w14:textId="23B6DBB5" w:rsidR="00DE7490" w:rsidRDefault="00DE7490" w:rsidP="00C32562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E7490">
        <w:rPr>
          <w:rFonts w:ascii="Arial" w:hAnsi="Arial" w:cs="Arial"/>
          <w:sz w:val="16"/>
          <w:szCs w:val="16"/>
        </w:rPr>
        <w:t>Źródło: Galeria Jurajska/Guarana PR</w:t>
      </w:r>
    </w:p>
    <w:p w14:paraId="39177F74" w14:textId="1192EA2E" w:rsidR="00DE7490" w:rsidRPr="001E2056" w:rsidRDefault="00DE7490" w:rsidP="00C3256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Tagi: Galeria Jurajska, Częstochowa, GTC SA</w:t>
      </w:r>
    </w:p>
    <w:p w14:paraId="19D08701" w14:textId="77777777" w:rsidR="00CF025C" w:rsidRPr="001E2056" w:rsidRDefault="00CF025C" w:rsidP="00C3256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0A5C191" w14:textId="77777777" w:rsidR="003D2473" w:rsidRPr="001E2056" w:rsidRDefault="003D2473" w:rsidP="003D24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D0A5A8" w14:textId="2A8C1A00" w:rsidR="006F6C92" w:rsidRPr="009E6F75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***</w:t>
      </w:r>
    </w:p>
    <w:p w14:paraId="2D7EC93A" w14:textId="77777777" w:rsidR="009E6F75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766FCC1C" w14:textId="0114750A" w:rsidR="006F6C92" w:rsidRPr="009E6F75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Galeria Jurajska</w:t>
      </w: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9E6F75">
        <w:rPr>
          <w:rFonts w:ascii="Arial" w:hAnsi="Arial" w:cs="Arial"/>
          <w:color w:val="0D0D0D" w:themeColor="text1" w:themeTint="F2"/>
          <w:sz w:val="16"/>
          <w:szCs w:val="16"/>
        </w:rPr>
        <w:t>Maxx, Mango</w:t>
      </w: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2330 samochodów, parking autokarowy, rowerowy, motocyklowy a także nowocześnie zaaranżowana strefa restauracyjna z wydzieloną przestrzenią wypoczynkową. Tuż przy galerii klienci znajdują natomiast nowocześnie zaaranżowany miejski ogród </w:t>
      </w:r>
      <w:r w:rsidR="00BE0603">
        <w:rPr>
          <w:rFonts w:ascii="Arial" w:hAnsi="Arial" w:cs="Arial"/>
          <w:color w:val="0D0D0D" w:themeColor="text1" w:themeTint="F2"/>
          <w:sz w:val="16"/>
          <w:szCs w:val="16"/>
        </w:rPr>
        <w:t>przy bulwarach</w:t>
      </w: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6F75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4798ECCA" w14:textId="0B11594C" w:rsidR="009E6F75" w:rsidRPr="009E6F75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b/>
          <w:bCs/>
          <w:color w:val="0D0D0D" w:themeColor="text1" w:themeTint="F2"/>
          <w:sz w:val="16"/>
          <w:szCs w:val="16"/>
          <w:shd w:val="clear" w:color="auto" w:fill="FFFFFF"/>
        </w:rPr>
        <w:t>Grupa GTC</w:t>
      </w:r>
      <w:r w:rsidRPr="009E6F75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FAD" w14:textId="77777777" w:rsidR="00AE589E" w:rsidRDefault="00AE589E">
      <w:pPr>
        <w:spacing w:after="0" w:line="240" w:lineRule="auto"/>
      </w:pPr>
      <w:r>
        <w:separator/>
      </w:r>
    </w:p>
  </w:endnote>
  <w:endnote w:type="continuationSeparator" w:id="0">
    <w:p w14:paraId="35C9213C" w14:textId="77777777" w:rsidR="00AE589E" w:rsidRDefault="00A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BA25" w14:textId="77777777" w:rsidR="00AE589E" w:rsidRDefault="00AE589E">
      <w:pPr>
        <w:spacing w:after="0" w:line="240" w:lineRule="auto"/>
      </w:pPr>
      <w:r>
        <w:separator/>
      </w:r>
    </w:p>
  </w:footnote>
  <w:footnote w:type="continuationSeparator" w:id="0">
    <w:p w14:paraId="30E3A7F6" w14:textId="77777777" w:rsidR="00AE589E" w:rsidRDefault="00A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BE169D" w:rsidRDefault="00000000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35CE8"/>
    <w:rsid w:val="000367FD"/>
    <w:rsid w:val="00040CC4"/>
    <w:rsid w:val="0004281E"/>
    <w:rsid w:val="00045001"/>
    <w:rsid w:val="00051B09"/>
    <w:rsid w:val="00052544"/>
    <w:rsid w:val="000542A3"/>
    <w:rsid w:val="00063BB1"/>
    <w:rsid w:val="00072930"/>
    <w:rsid w:val="00087E2F"/>
    <w:rsid w:val="00096BE4"/>
    <w:rsid w:val="000A5E24"/>
    <w:rsid w:val="000A7AC1"/>
    <w:rsid w:val="000B0D7D"/>
    <w:rsid w:val="000C275F"/>
    <w:rsid w:val="000E02F4"/>
    <w:rsid w:val="0010373E"/>
    <w:rsid w:val="0010422E"/>
    <w:rsid w:val="001204DD"/>
    <w:rsid w:val="00121EA1"/>
    <w:rsid w:val="00135E58"/>
    <w:rsid w:val="0014204B"/>
    <w:rsid w:val="00145E38"/>
    <w:rsid w:val="0014717C"/>
    <w:rsid w:val="001668F5"/>
    <w:rsid w:val="00170574"/>
    <w:rsid w:val="00171A57"/>
    <w:rsid w:val="001743C6"/>
    <w:rsid w:val="00182757"/>
    <w:rsid w:val="00183F60"/>
    <w:rsid w:val="00187208"/>
    <w:rsid w:val="0019121D"/>
    <w:rsid w:val="00191CFD"/>
    <w:rsid w:val="001921DD"/>
    <w:rsid w:val="00192764"/>
    <w:rsid w:val="001964C0"/>
    <w:rsid w:val="001A2FEB"/>
    <w:rsid w:val="001B1048"/>
    <w:rsid w:val="001B1EEE"/>
    <w:rsid w:val="001D0DD0"/>
    <w:rsid w:val="001D220A"/>
    <w:rsid w:val="001E0BC5"/>
    <w:rsid w:val="001E2056"/>
    <w:rsid w:val="00221BBA"/>
    <w:rsid w:val="00226D40"/>
    <w:rsid w:val="00231A2F"/>
    <w:rsid w:val="00235C38"/>
    <w:rsid w:val="002751B2"/>
    <w:rsid w:val="00281006"/>
    <w:rsid w:val="00294AD5"/>
    <w:rsid w:val="002B1BEB"/>
    <w:rsid w:val="002B5BB4"/>
    <w:rsid w:val="002C5C56"/>
    <w:rsid w:val="00304BAC"/>
    <w:rsid w:val="00333C4B"/>
    <w:rsid w:val="00334951"/>
    <w:rsid w:val="00336D4D"/>
    <w:rsid w:val="0034170D"/>
    <w:rsid w:val="003429C9"/>
    <w:rsid w:val="00352F92"/>
    <w:rsid w:val="00353C60"/>
    <w:rsid w:val="00365262"/>
    <w:rsid w:val="003774D6"/>
    <w:rsid w:val="00377551"/>
    <w:rsid w:val="00385BEB"/>
    <w:rsid w:val="00392775"/>
    <w:rsid w:val="003A153A"/>
    <w:rsid w:val="003B12D3"/>
    <w:rsid w:val="003B4D8A"/>
    <w:rsid w:val="003B6BAD"/>
    <w:rsid w:val="003B7063"/>
    <w:rsid w:val="003C4F77"/>
    <w:rsid w:val="003D2473"/>
    <w:rsid w:val="003D25CF"/>
    <w:rsid w:val="003E081C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754FA"/>
    <w:rsid w:val="00495B33"/>
    <w:rsid w:val="00497414"/>
    <w:rsid w:val="004A0083"/>
    <w:rsid w:val="004A24AA"/>
    <w:rsid w:val="004B4791"/>
    <w:rsid w:val="004C750E"/>
    <w:rsid w:val="004C7E72"/>
    <w:rsid w:val="004D2DFB"/>
    <w:rsid w:val="004D54D1"/>
    <w:rsid w:val="004D75B1"/>
    <w:rsid w:val="004D79AB"/>
    <w:rsid w:val="004E0B14"/>
    <w:rsid w:val="004E6D40"/>
    <w:rsid w:val="004F4507"/>
    <w:rsid w:val="005121D4"/>
    <w:rsid w:val="0053739A"/>
    <w:rsid w:val="005403D5"/>
    <w:rsid w:val="005409F6"/>
    <w:rsid w:val="00543D94"/>
    <w:rsid w:val="00544563"/>
    <w:rsid w:val="00544BBB"/>
    <w:rsid w:val="00552D1C"/>
    <w:rsid w:val="00555432"/>
    <w:rsid w:val="005624B2"/>
    <w:rsid w:val="00570CE9"/>
    <w:rsid w:val="00570FC8"/>
    <w:rsid w:val="00575D9B"/>
    <w:rsid w:val="005860CE"/>
    <w:rsid w:val="00593656"/>
    <w:rsid w:val="00595077"/>
    <w:rsid w:val="005A288D"/>
    <w:rsid w:val="005A5985"/>
    <w:rsid w:val="005A7D3A"/>
    <w:rsid w:val="005C393B"/>
    <w:rsid w:val="005C680E"/>
    <w:rsid w:val="005C6E06"/>
    <w:rsid w:val="005D474D"/>
    <w:rsid w:val="005E1B9D"/>
    <w:rsid w:val="005E5588"/>
    <w:rsid w:val="005F1828"/>
    <w:rsid w:val="006018A6"/>
    <w:rsid w:val="00610D51"/>
    <w:rsid w:val="00623076"/>
    <w:rsid w:val="00636E52"/>
    <w:rsid w:val="00660DD4"/>
    <w:rsid w:val="00661F0D"/>
    <w:rsid w:val="00667E0E"/>
    <w:rsid w:val="006754DE"/>
    <w:rsid w:val="0068670D"/>
    <w:rsid w:val="006A286C"/>
    <w:rsid w:val="006B2A89"/>
    <w:rsid w:val="006B57E5"/>
    <w:rsid w:val="006B5A01"/>
    <w:rsid w:val="006B5C69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500EB"/>
    <w:rsid w:val="0075114E"/>
    <w:rsid w:val="0075186C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C1529"/>
    <w:rsid w:val="007E0BBC"/>
    <w:rsid w:val="007E5C38"/>
    <w:rsid w:val="007F18D0"/>
    <w:rsid w:val="007F5045"/>
    <w:rsid w:val="008004F3"/>
    <w:rsid w:val="008037C1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632D4"/>
    <w:rsid w:val="0086477F"/>
    <w:rsid w:val="0087090F"/>
    <w:rsid w:val="00880694"/>
    <w:rsid w:val="0088126A"/>
    <w:rsid w:val="00881602"/>
    <w:rsid w:val="008A1469"/>
    <w:rsid w:val="008A3261"/>
    <w:rsid w:val="008A53E3"/>
    <w:rsid w:val="008B111E"/>
    <w:rsid w:val="008B38AB"/>
    <w:rsid w:val="008B4C3E"/>
    <w:rsid w:val="008C1F91"/>
    <w:rsid w:val="008C3943"/>
    <w:rsid w:val="008E1F86"/>
    <w:rsid w:val="008E71D1"/>
    <w:rsid w:val="008F20D1"/>
    <w:rsid w:val="008F22B3"/>
    <w:rsid w:val="00904F56"/>
    <w:rsid w:val="009054FB"/>
    <w:rsid w:val="00921A3C"/>
    <w:rsid w:val="00922C73"/>
    <w:rsid w:val="0092634F"/>
    <w:rsid w:val="009278D2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7858"/>
    <w:rsid w:val="00984525"/>
    <w:rsid w:val="0099154C"/>
    <w:rsid w:val="00991A8C"/>
    <w:rsid w:val="00995A7B"/>
    <w:rsid w:val="009C0328"/>
    <w:rsid w:val="009C0941"/>
    <w:rsid w:val="009C4BB2"/>
    <w:rsid w:val="009D3A0B"/>
    <w:rsid w:val="009D48D4"/>
    <w:rsid w:val="009D4F81"/>
    <w:rsid w:val="009D7D6D"/>
    <w:rsid w:val="009E6F75"/>
    <w:rsid w:val="009F0070"/>
    <w:rsid w:val="009F4252"/>
    <w:rsid w:val="00A00CBC"/>
    <w:rsid w:val="00A04724"/>
    <w:rsid w:val="00A06533"/>
    <w:rsid w:val="00A06DE5"/>
    <w:rsid w:val="00A11B70"/>
    <w:rsid w:val="00A11D08"/>
    <w:rsid w:val="00A12600"/>
    <w:rsid w:val="00A173DA"/>
    <w:rsid w:val="00A20E0F"/>
    <w:rsid w:val="00A307A6"/>
    <w:rsid w:val="00A33188"/>
    <w:rsid w:val="00A35413"/>
    <w:rsid w:val="00A40878"/>
    <w:rsid w:val="00A4114B"/>
    <w:rsid w:val="00A455E8"/>
    <w:rsid w:val="00A45DD6"/>
    <w:rsid w:val="00A46118"/>
    <w:rsid w:val="00A60B48"/>
    <w:rsid w:val="00A64939"/>
    <w:rsid w:val="00A67974"/>
    <w:rsid w:val="00A7716B"/>
    <w:rsid w:val="00A87283"/>
    <w:rsid w:val="00AB5B24"/>
    <w:rsid w:val="00AC7488"/>
    <w:rsid w:val="00AE589E"/>
    <w:rsid w:val="00AE7BCF"/>
    <w:rsid w:val="00AF4EF3"/>
    <w:rsid w:val="00B11644"/>
    <w:rsid w:val="00B223D5"/>
    <w:rsid w:val="00B51731"/>
    <w:rsid w:val="00B54AFE"/>
    <w:rsid w:val="00B75868"/>
    <w:rsid w:val="00B8427A"/>
    <w:rsid w:val="00B91A67"/>
    <w:rsid w:val="00BD20C2"/>
    <w:rsid w:val="00BE0603"/>
    <w:rsid w:val="00BF003E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A1A7C"/>
    <w:rsid w:val="00CB2E91"/>
    <w:rsid w:val="00CB642F"/>
    <w:rsid w:val="00CC30DB"/>
    <w:rsid w:val="00CD5151"/>
    <w:rsid w:val="00CE0326"/>
    <w:rsid w:val="00CF025C"/>
    <w:rsid w:val="00CF4EBF"/>
    <w:rsid w:val="00D020A9"/>
    <w:rsid w:val="00D1250A"/>
    <w:rsid w:val="00D27CAC"/>
    <w:rsid w:val="00D301B0"/>
    <w:rsid w:val="00D35559"/>
    <w:rsid w:val="00D410B0"/>
    <w:rsid w:val="00D41731"/>
    <w:rsid w:val="00D43C11"/>
    <w:rsid w:val="00D46586"/>
    <w:rsid w:val="00D6766B"/>
    <w:rsid w:val="00D7319B"/>
    <w:rsid w:val="00D94F73"/>
    <w:rsid w:val="00D952A4"/>
    <w:rsid w:val="00DA043B"/>
    <w:rsid w:val="00DA0591"/>
    <w:rsid w:val="00DA126E"/>
    <w:rsid w:val="00DB184A"/>
    <w:rsid w:val="00DB566D"/>
    <w:rsid w:val="00DC17F0"/>
    <w:rsid w:val="00DD1F68"/>
    <w:rsid w:val="00DE7490"/>
    <w:rsid w:val="00E022AF"/>
    <w:rsid w:val="00E0526F"/>
    <w:rsid w:val="00E11815"/>
    <w:rsid w:val="00E2283F"/>
    <w:rsid w:val="00E30404"/>
    <w:rsid w:val="00E31F1D"/>
    <w:rsid w:val="00E440A8"/>
    <w:rsid w:val="00E44FA3"/>
    <w:rsid w:val="00E45BC5"/>
    <w:rsid w:val="00E47064"/>
    <w:rsid w:val="00E6195A"/>
    <w:rsid w:val="00E635A1"/>
    <w:rsid w:val="00E64BE9"/>
    <w:rsid w:val="00E835C2"/>
    <w:rsid w:val="00E96F18"/>
    <w:rsid w:val="00EA3731"/>
    <w:rsid w:val="00EA7619"/>
    <w:rsid w:val="00EC0A2D"/>
    <w:rsid w:val="00ED0721"/>
    <w:rsid w:val="00ED3D25"/>
    <w:rsid w:val="00ED5E90"/>
    <w:rsid w:val="00EE2743"/>
    <w:rsid w:val="00F0064D"/>
    <w:rsid w:val="00F16E51"/>
    <w:rsid w:val="00F17916"/>
    <w:rsid w:val="00F33D25"/>
    <w:rsid w:val="00F40A23"/>
    <w:rsid w:val="00F44DEE"/>
    <w:rsid w:val="00F5118C"/>
    <w:rsid w:val="00F525AF"/>
    <w:rsid w:val="00F52D6C"/>
    <w:rsid w:val="00F5468F"/>
    <w:rsid w:val="00F54DB7"/>
    <w:rsid w:val="00F56690"/>
    <w:rsid w:val="00F60270"/>
    <w:rsid w:val="00F813D5"/>
    <w:rsid w:val="00F82B98"/>
    <w:rsid w:val="00F86261"/>
    <w:rsid w:val="00FA254A"/>
    <w:rsid w:val="00FA346F"/>
    <w:rsid w:val="00FB70A1"/>
    <w:rsid w:val="00FC2DA0"/>
    <w:rsid w:val="00FC4308"/>
    <w:rsid w:val="00FD534D"/>
    <w:rsid w:val="00FE1522"/>
    <w:rsid w:val="00FE5199"/>
    <w:rsid w:val="00FF1FAB"/>
    <w:rsid w:val="00FF343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3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2023-04-24T07:19:00Z</dcterms:created>
  <dcterms:modified xsi:type="dcterms:W3CDTF">2023-04-27T07:25:00Z</dcterms:modified>
</cp:coreProperties>
</file>